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F" w:rsidRPr="007415BF" w:rsidRDefault="007415BF" w:rsidP="007415BF">
      <w:pPr>
        <w:jc w:val="center"/>
        <w:rPr>
          <w:sz w:val="28"/>
          <w:szCs w:val="28"/>
          <w:u w:val="single"/>
        </w:rPr>
      </w:pPr>
      <w:r w:rsidRPr="007415BF">
        <w:rPr>
          <w:sz w:val="28"/>
          <w:szCs w:val="28"/>
          <w:u w:val="single"/>
        </w:rPr>
        <w:t>ROSETTA PRIMARY SCHOOL</w:t>
      </w:r>
    </w:p>
    <w:p w:rsidR="007415BF" w:rsidRPr="007415BF" w:rsidRDefault="007415BF" w:rsidP="007415BF">
      <w:pPr>
        <w:rPr>
          <w:sz w:val="28"/>
          <w:szCs w:val="28"/>
          <w:u w:val="single"/>
        </w:rPr>
      </w:pPr>
      <w:r w:rsidRPr="007415BF">
        <w:rPr>
          <w:sz w:val="28"/>
          <w:szCs w:val="28"/>
          <w:u w:val="single"/>
        </w:rPr>
        <w:t>MILK MONEY</w:t>
      </w:r>
    </w:p>
    <w:p w:rsidR="007415BF" w:rsidRPr="007415BF" w:rsidRDefault="007415BF" w:rsidP="007415BF">
      <w:pPr>
        <w:rPr>
          <w:sz w:val="28"/>
          <w:szCs w:val="28"/>
        </w:rPr>
      </w:pPr>
      <w:r w:rsidRPr="007415BF">
        <w:rPr>
          <w:sz w:val="28"/>
          <w:szCs w:val="28"/>
        </w:rPr>
        <w:t xml:space="preserve">Milk money for the period 06/03/17 – 05/05/17 is </w:t>
      </w:r>
      <w:r w:rsidRPr="007415BF">
        <w:rPr>
          <w:sz w:val="28"/>
          <w:szCs w:val="28"/>
          <w:u w:val="single"/>
        </w:rPr>
        <w:t>£6.00</w:t>
      </w:r>
      <w:r w:rsidRPr="007415BF">
        <w:rPr>
          <w:sz w:val="28"/>
          <w:szCs w:val="28"/>
        </w:rPr>
        <w:t xml:space="preserve"> and payable by Wednesday 1 March 2017.</w:t>
      </w:r>
    </w:p>
    <w:p w:rsidR="007415BF" w:rsidRPr="007415BF" w:rsidRDefault="007415BF" w:rsidP="007415BF">
      <w:pPr>
        <w:rPr>
          <w:sz w:val="28"/>
          <w:szCs w:val="28"/>
          <w:u w:val="single"/>
        </w:rPr>
      </w:pPr>
      <w:r w:rsidRPr="007415BF">
        <w:rPr>
          <w:sz w:val="28"/>
          <w:szCs w:val="28"/>
          <w:u w:val="single"/>
        </w:rPr>
        <w:t>MARCH SCHOOL CLOSURES</w:t>
      </w:r>
    </w:p>
    <w:p w:rsidR="007415BF" w:rsidRPr="007415BF" w:rsidRDefault="007415BF" w:rsidP="007415BF">
      <w:pPr>
        <w:rPr>
          <w:sz w:val="28"/>
          <w:szCs w:val="28"/>
        </w:rPr>
      </w:pPr>
      <w:r w:rsidRPr="007415BF">
        <w:rPr>
          <w:sz w:val="28"/>
          <w:szCs w:val="28"/>
        </w:rPr>
        <w:t>Reminder – school will be closed on THURSDAY 2 MARCH as the school is used as a polling station.</w:t>
      </w:r>
    </w:p>
    <w:p w:rsidR="007415BF" w:rsidRPr="007415BF" w:rsidRDefault="007415BF" w:rsidP="007415BF">
      <w:pPr>
        <w:rPr>
          <w:sz w:val="28"/>
          <w:szCs w:val="28"/>
        </w:rPr>
      </w:pPr>
      <w:r w:rsidRPr="007415BF">
        <w:rPr>
          <w:sz w:val="28"/>
          <w:szCs w:val="28"/>
        </w:rPr>
        <w:t>St Patrick’s Day – Friday 17 March</w:t>
      </w:r>
    </w:p>
    <w:p w:rsidR="007415BF" w:rsidRPr="007415BF" w:rsidRDefault="007415BF" w:rsidP="007415BF">
      <w:pPr>
        <w:rPr>
          <w:sz w:val="28"/>
          <w:szCs w:val="28"/>
          <w:u w:val="single"/>
        </w:rPr>
      </w:pPr>
      <w:r w:rsidRPr="007415BF">
        <w:rPr>
          <w:sz w:val="28"/>
          <w:szCs w:val="28"/>
          <w:u w:val="single"/>
        </w:rPr>
        <w:t>SAINSBURY VOUCHERS</w:t>
      </w:r>
    </w:p>
    <w:p w:rsidR="007415BF" w:rsidRPr="007415BF" w:rsidRDefault="007415BF" w:rsidP="007415BF">
      <w:pPr>
        <w:rPr>
          <w:sz w:val="28"/>
          <w:szCs w:val="28"/>
        </w:rPr>
      </w:pPr>
      <w:r w:rsidRPr="007415BF">
        <w:rPr>
          <w:sz w:val="28"/>
          <w:szCs w:val="28"/>
        </w:rPr>
        <w:t>The school is collecting Sainsbury vouchers to get new playground games and gym equipment.</w:t>
      </w:r>
    </w:p>
    <w:p w:rsidR="000076B3" w:rsidRPr="007415BF" w:rsidRDefault="007415BF">
      <w:pPr>
        <w:rPr>
          <w:sz w:val="28"/>
          <w:szCs w:val="28"/>
        </w:rPr>
      </w:pPr>
      <w:r>
        <w:rPr>
          <w:sz w:val="28"/>
          <w:szCs w:val="28"/>
        </w:rPr>
        <w:t>R IRVINE</w:t>
      </w:r>
    </w:p>
    <w:p w:rsidR="007415BF" w:rsidRDefault="007415BF"/>
    <w:p w:rsidR="001230E7" w:rsidRPr="007415BF" w:rsidRDefault="001230E7" w:rsidP="001230E7">
      <w:pPr>
        <w:jc w:val="center"/>
        <w:rPr>
          <w:sz w:val="28"/>
          <w:szCs w:val="28"/>
          <w:u w:val="single"/>
        </w:rPr>
      </w:pPr>
      <w:r w:rsidRPr="007415BF">
        <w:rPr>
          <w:sz w:val="28"/>
          <w:szCs w:val="28"/>
          <w:u w:val="single"/>
        </w:rPr>
        <w:t>ROSETTA PRIMARY SCHOOL</w:t>
      </w:r>
    </w:p>
    <w:p w:rsidR="001230E7" w:rsidRPr="007415BF" w:rsidRDefault="001230E7" w:rsidP="001230E7">
      <w:pPr>
        <w:rPr>
          <w:sz w:val="28"/>
          <w:szCs w:val="28"/>
          <w:u w:val="single"/>
        </w:rPr>
      </w:pPr>
      <w:r w:rsidRPr="007415BF">
        <w:rPr>
          <w:sz w:val="28"/>
          <w:szCs w:val="28"/>
          <w:u w:val="single"/>
        </w:rPr>
        <w:t>MILK MONEY</w:t>
      </w:r>
    </w:p>
    <w:p w:rsidR="001230E7" w:rsidRPr="007415BF" w:rsidRDefault="001230E7" w:rsidP="001230E7">
      <w:pPr>
        <w:rPr>
          <w:sz w:val="28"/>
          <w:szCs w:val="28"/>
        </w:rPr>
      </w:pPr>
      <w:r w:rsidRPr="007415BF">
        <w:rPr>
          <w:sz w:val="28"/>
          <w:szCs w:val="28"/>
        </w:rPr>
        <w:t xml:space="preserve">Milk money for the period 06/03/17 – 05/05/17 is </w:t>
      </w:r>
      <w:r w:rsidRPr="007415BF">
        <w:rPr>
          <w:sz w:val="28"/>
          <w:szCs w:val="28"/>
          <w:u w:val="single"/>
        </w:rPr>
        <w:t>£6.00</w:t>
      </w:r>
      <w:r w:rsidRPr="007415BF">
        <w:rPr>
          <w:sz w:val="28"/>
          <w:szCs w:val="28"/>
        </w:rPr>
        <w:t xml:space="preserve"> and payable by Wednesday 1 March 2017.</w:t>
      </w:r>
    </w:p>
    <w:p w:rsidR="001230E7" w:rsidRPr="007415BF" w:rsidRDefault="001230E7" w:rsidP="001230E7">
      <w:pPr>
        <w:rPr>
          <w:sz w:val="28"/>
          <w:szCs w:val="28"/>
          <w:u w:val="single"/>
        </w:rPr>
      </w:pPr>
      <w:r w:rsidRPr="007415BF">
        <w:rPr>
          <w:sz w:val="28"/>
          <w:szCs w:val="28"/>
          <w:u w:val="single"/>
        </w:rPr>
        <w:t>MARCH SCHOOL CLOSURES</w:t>
      </w:r>
    </w:p>
    <w:p w:rsidR="001230E7" w:rsidRPr="007415BF" w:rsidRDefault="001230E7" w:rsidP="001230E7">
      <w:pPr>
        <w:rPr>
          <w:sz w:val="28"/>
          <w:szCs w:val="28"/>
        </w:rPr>
      </w:pPr>
      <w:r w:rsidRPr="007415BF">
        <w:rPr>
          <w:sz w:val="28"/>
          <w:szCs w:val="28"/>
        </w:rPr>
        <w:t>Reminder – school will be closed on THURSDAY 2 MARCH as the school is used as a polling station.</w:t>
      </w:r>
    </w:p>
    <w:p w:rsidR="001230E7" w:rsidRPr="007415BF" w:rsidRDefault="001230E7" w:rsidP="001230E7">
      <w:pPr>
        <w:rPr>
          <w:sz w:val="28"/>
          <w:szCs w:val="28"/>
        </w:rPr>
      </w:pPr>
      <w:r w:rsidRPr="007415BF">
        <w:rPr>
          <w:sz w:val="28"/>
          <w:szCs w:val="28"/>
        </w:rPr>
        <w:t>St Patrick’s Day – Friday 17 March</w:t>
      </w:r>
    </w:p>
    <w:p w:rsidR="001230E7" w:rsidRPr="007415BF" w:rsidRDefault="001230E7" w:rsidP="001230E7">
      <w:pPr>
        <w:rPr>
          <w:sz w:val="28"/>
          <w:szCs w:val="28"/>
          <w:u w:val="single"/>
        </w:rPr>
      </w:pPr>
      <w:r w:rsidRPr="007415BF">
        <w:rPr>
          <w:sz w:val="28"/>
          <w:szCs w:val="28"/>
          <w:u w:val="single"/>
        </w:rPr>
        <w:t>SAINSBURY VOUCHERS</w:t>
      </w:r>
    </w:p>
    <w:p w:rsidR="001230E7" w:rsidRPr="007415BF" w:rsidRDefault="001230E7" w:rsidP="001230E7">
      <w:pPr>
        <w:rPr>
          <w:sz w:val="28"/>
          <w:szCs w:val="28"/>
        </w:rPr>
      </w:pPr>
      <w:r w:rsidRPr="007415BF">
        <w:rPr>
          <w:sz w:val="28"/>
          <w:szCs w:val="28"/>
        </w:rPr>
        <w:t>The school is collecting Sainsbury vouchers to get new playground games and gym equipment.</w:t>
      </w:r>
    </w:p>
    <w:p w:rsidR="001230E7" w:rsidRPr="007415BF" w:rsidRDefault="001230E7" w:rsidP="001230E7">
      <w:pPr>
        <w:rPr>
          <w:sz w:val="28"/>
          <w:szCs w:val="28"/>
        </w:rPr>
      </w:pPr>
      <w:r>
        <w:rPr>
          <w:sz w:val="28"/>
          <w:szCs w:val="28"/>
        </w:rPr>
        <w:t>R IRVINE</w:t>
      </w:r>
    </w:p>
    <w:p w:rsidR="001230E7" w:rsidRDefault="001230E7">
      <w:bookmarkStart w:id="0" w:name="_GoBack"/>
      <w:bookmarkEnd w:id="0"/>
    </w:p>
    <w:sectPr w:rsidR="00123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BF"/>
    <w:rsid w:val="000076B3"/>
    <w:rsid w:val="001230E7"/>
    <w:rsid w:val="007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609CA29C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Osborne</dc:creator>
  <cp:lastModifiedBy>L Osborne</cp:lastModifiedBy>
  <cp:revision>2</cp:revision>
  <dcterms:created xsi:type="dcterms:W3CDTF">2017-02-23T12:14:00Z</dcterms:created>
  <dcterms:modified xsi:type="dcterms:W3CDTF">2017-02-23T12:19:00Z</dcterms:modified>
</cp:coreProperties>
</file>