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B3" w:rsidRDefault="00F72D20" w:rsidP="00F72D20">
      <w:pPr>
        <w:jc w:val="center"/>
      </w:pPr>
      <w:r>
        <w:rPr>
          <w:u w:val="single"/>
        </w:rPr>
        <w:t>ROSETTA PRIMARY SCHOOL</w:t>
      </w:r>
    </w:p>
    <w:p w:rsidR="00F72D20" w:rsidRDefault="00F72D20" w:rsidP="00F72D20">
      <w:pPr>
        <w:rPr>
          <w:u w:val="single"/>
        </w:rPr>
      </w:pPr>
      <w:r>
        <w:rPr>
          <w:u w:val="single"/>
        </w:rPr>
        <w:t>Calendar of Events May &amp; June 2017</w:t>
      </w:r>
    </w:p>
    <w:p w:rsidR="008621C9" w:rsidRPr="008621C9" w:rsidRDefault="008621C9" w:rsidP="00F72D20">
      <w:r w:rsidRPr="008621C9">
        <w:t xml:space="preserve">16 </w:t>
      </w:r>
      <w:r>
        <w:t>May – E-safety Talk 7.30 pm</w:t>
      </w:r>
    </w:p>
    <w:p w:rsidR="00F72D20" w:rsidRDefault="00F72D20" w:rsidP="00F72D20">
      <w:r w:rsidRPr="00F72D20">
        <w:t>24 &amp; 25 May</w:t>
      </w:r>
      <w:r>
        <w:t xml:space="preserve"> - </w:t>
      </w:r>
      <w:r w:rsidRPr="00F72D20">
        <w:t xml:space="preserve">KS2 SCHOOL PLAY </w:t>
      </w:r>
    </w:p>
    <w:p w:rsidR="00F72D20" w:rsidRPr="008621C9" w:rsidRDefault="00F72D20" w:rsidP="00F72D20">
      <w:pPr>
        <w:rPr>
          <w:b/>
        </w:rPr>
      </w:pPr>
      <w:r w:rsidRPr="008621C9">
        <w:rPr>
          <w:b/>
        </w:rPr>
        <w:t>26 May – school closure</w:t>
      </w:r>
    </w:p>
    <w:p w:rsidR="00F72D20" w:rsidRPr="008621C9" w:rsidRDefault="00F72D20" w:rsidP="00F72D20">
      <w:pPr>
        <w:rPr>
          <w:b/>
        </w:rPr>
      </w:pPr>
      <w:r w:rsidRPr="008621C9">
        <w:rPr>
          <w:b/>
        </w:rPr>
        <w:t>29 May – Bank Holiday – school closed</w:t>
      </w:r>
    </w:p>
    <w:p w:rsidR="00F72D20" w:rsidRDefault="00F72D20" w:rsidP="00F72D20">
      <w:r>
        <w:t>31 May – Sports Day (weather permitting)</w:t>
      </w:r>
    </w:p>
    <w:p w:rsidR="00F72D20" w:rsidRDefault="00F72D20" w:rsidP="00F72D20">
      <w:r>
        <w:t xml:space="preserve">3 June – School Fair </w:t>
      </w:r>
      <w:r w:rsidR="00F62993">
        <w:tab/>
        <w:t>12.00 noon – 2.00 pm</w:t>
      </w:r>
    </w:p>
    <w:p w:rsidR="00F72D20" w:rsidRDefault="00F72D20" w:rsidP="00F72D20">
      <w:r>
        <w:t xml:space="preserve">5 – 9 June – STEM Science </w:t>
      </w:r>
      <w:r w:rsidR="00F62993">
        <w:t>Week</w:t>
      </w:r>
    </w:p>
    <w:p w:rsidR="00F72D20" w:rsidRPr="008621C9" w:rsidRDefault="00F72D20" w:rsidP="00F72D20">
      <w:pPr>
        <w:rPr>
          <w:b/>
        </w:rPr>
      </w:pPr>
      <w:r w:rsidRPr="008621C9">
        <w:rPr>
          <w:b/>
        </w:rPr>
        <w:t>8 June – School closed General Election</w:t>
      </w:r>
    </w:p>
    <w:p w:rsidR="00F72D20" w:rsidRDefault="00F72D20" w:rsidP="00F72D20">
      <w:r>
        <w:t>26 June – Class changeover – children meet their new class teach</w:t>
      </w:r>
      <w:r w:rsidR="00B815C7">
        <w:t>e</w:t>
      </w:r>
      <w:r>
        <w:t>r</w:t>
      </w:r>
    </w:p>
    <w:p w:rsidR="00F72D20" w:rsidRDefault="008621C9" w:rsidP="00F72D20">
      <w:r>
        <w:t>29 June – Year End Assembly</w:t>
      </w:r>
    </w:p>
    <w:p w:rsidR="008621C9" w:rsidRDefault="008621C9" w:rsidP="00F72D20">
      <w:r>
        <w:t>30 June – End of Term – school finishes 12 noon</w:t>
      </w:r>
    </w:p>
    <w:p w:rsidR="005505BF" w:rsidRPr="00F72D20" w:rsidRDefault="005505BF" w:rsidP="005505BF">
      <w:pPr>
        <w:rPr>
          <w:i/>
        </w:rPr>
      </w:pPr>
      <w:r>
        <w:rPr>
          <w:i/>
        </w:rPr>
        <w:t>I will be retiring at the end of this academic year.  The Board of Governors are currently engaged in appointing my replacement.  As soon as I know who the next Principal will be, I will let you know.</w:t>
      </w:r>
    </w:p>
    <w:p w:rsidR="008621C9" w:rsidRPr="008621C9" w:rsidRDefault="008621C9" w:rsidP="00F72D20">
      <w:pPr>
        <w:rPr>
          <w:u w:val="single"/>
        </w:rPr>
      </w:pPr>
      <w:r>
        <w:rPr>
          <w:u w:val="single"/>
        </w:rPr>
        <w:t>Scripture Union</w:t>
      </w:r>
    </w:p>
    <w:p w:rsidR="00F72D20" w:rsidRDefault="008621C9" w:rsidP="00F72D20">
      <w:r>
        <w:t xml:space="preserve">The SU are holding the school assemblies on 23 &amp; 25 May.  They wish to video </w:t>
      </w:r>
      <w:r w:rsidR="005505BF">
        <w:t>Paul Crawford leading the assembly</w:t>
      </w:r>
      <w:r>
        <w:t xml:space="preserve">.  </w:t>
      </w:r>
      <w:r w:rsidR="005505BF">
        <w:t>A few children may appear in the video, i</w:t>
      </w:r>
      <w:r>
        <w:t xml:space="preserve">f you do not want your child to participate in the video please send a note to their class teacher. </w:t>
      </w:r>
    </w:p>
    <w:p w:rsidR="00D33C72" w:rsidRDefault="00D33C72" w:rsidP="00F72D20">
      <w:pPr>
        <w:rPr>
          <w:u w:val="single"/>
        </w:rPr>
      </w:pPr>
      <w:r w:rsidRPr="00D33C72">
        <w:rPr>
          <w:u w:val="single"/>
        </w:rPr>
        <w:t>Bank of England £5 notes</w:t>
      </w:r>
    </w:p>
    <w:p w:rsidR="00D33C72" w:rsidRPr="00D33C72" w:rsidRDefault="00D33C72" w:rsidP="00F72D20">
      <w:r>
        <w:t>The school can no longer accept the old paper Bank of England £5.00 notes</w:t>
      </w:r>
      <w:r w:rsidR="000C58BA">
        <w:t xml:space="preserve"> as they are no longer legal tender.</w:t>
      </w:r>
      <w:bookmarkStart w:id="0" w:name="_GoBack"/>
      <w:bookmarkEnd w:id="0"/>
    </w:p>
    <w:p w:rsidR="005C43DA" w:rsidRPr="00DC79B3" w:rsidRDefault="005C43DA" w:rsidP="00F72D20">
      <w:pPr>
        <w:rPr>
          <w:b/>
          <w:u w:val="single"/>
        </w:rPr>
      </w:pPr>
      <w:r w:rsidRPr="00DC79B3">
        <w:rPr>
          <w:b/>
          <w:u w:val="single"/>
        </w:rPr>
        <w:t>2017/2018 School Terms &amp; Closures</w:t>
      </w:r>
      <w:r w:rsidR="005505BF">
        <w:rPr>
          <w:b/>
          <w:u w:val="single"/>
        </w:rPr>
        <w:t xml:space="preserve"> (Provisional Dates)</w:t>
      </w:r>
    </w:p>
    <w:p w:rsidR="005C43DA" w:rsidRDefault="005C43DA" w:rsidP="00F72D20">
      <w:pPr>
        <w:rPr>
          <w:b/>
          <w:u w:val="single"/>
        </w:rPr>
      </w:pPr>
      <w:r w:rsidRPr="005C43DA">
        <w:rPr>
          <w:b/>
          <w:u w:val="single"/>
        </w:rPr>
        <w:t>Term 1 – MONDAY 4 SEPTEMBER – THURSDAY 21 DECEMBER 2017</w:t>
      </w:r>
    </w:p>
    <w:p w:rsidR="005C43DA" w:rsidRDefault="005C43DA" w:rsidP="00F72D20">
      <w:r>
        <w:t>Halloween Holiday – Monday 30 October – Friday 3 November</w:t>
      </w:r>
    </w:p>
    <w:p w:rsidR="005C43DA" w:rsidRDefault="005C43DA" w:rsidP="00F72D20">
      <w:r>
        <w:t xml:space="preserve">Christmas Holiday – Friday 22 December – Wednesday 3 January </w:t>
      </w:r>
    </w:p>
    <w:p w:rsidR="00EF1C6A" w:rsidRDefault="00EF1C6A" w:rsidP="00F72D20">
      <w:pPr>
        <w:rPr>
          <w:b/>
          <w:u w:val="single"/>
        </w:rPr>
      </w:pPr>
      <w:r>
        <w:rPr>
          <w:b/>
          <w:u w:val="single"/>
        </w:rPr>
        <w:t>Term 2 – THURSDAY 4 JANUARY – 23 MARCH 2018</w:t>
      </w:r>
    </w:p>
    <w:p w:rsidR="00EF1C6A" w:rsidRDefault="00EF1C6A" w:rsidP="00F72D20">
      <w:r>
        <w:t>Half-Term Holiday – Thursday 15 February – Monday 19 February</w:t>
      </w:r>
    </w:p>
    <w:p w:rsidR="00EF1C6A" w:rsidRDefault="00EF1C6A" w:rsidP="00F72D20">
      <w:r>
        <w:t>Easter Holiday – Monday 26 March – Friday 6 April</w:t>
      </w:r>
    </w:p>
    <w:p w:rsidR="00EF1C6A" w:rsidRDefault="00EF1C6A" w:rsidP="00F72D20">
      <w:pPr>
        <w:rPr>
          <w:b/>
          <w:u w:val="single"/>
        </w:rPr>
      </w:pPr>
      <w:r>
        <w:rPr>
          <w:b/>
          <w:u w:val="single"/>
        </w:rPr>
        <w:t>Term 3 – MONDAY 9 APRIL – FRIDAY 29 JUNE 2018</w:t>
      </w:r>
    </w:p>
    <w:p w:rsidR="00EF1C6A" w:rsidRDefault="00EF1C6A" w:rsidP="00F72D20">
      <w:r>
        <w:t>May Day – Monday 7 May</w:t>
      </w:r>
    </w:p>
    <w:p w:rsidR="00EF1C6A" w:rsidRDefault="00EF1C6A" w:rsidP="00F72D20">
      <w:r>
        <w:t xml:space="preserve">School Closure </w:t>
      </w:r>
      <w:r w:rsidR="00DC79B3">
        <w:t>– Friday 25 May</w:t>
      </w:r>
    </w:p>
    <w:p w:rsidR="00DC79B3" w:rsidRDefault="00DC79B3" w:rsidP="00DC79B3">
      <w:pPr>
        <w:tabs>
          <w:tab w:val="left" w:pos="3420"/>
        </w:tabs>
      </w:pPr>
      <w:r>
        <w:t xml:space="preserve">Bank Holiday – Monday 28 May </w:t>
      </w:r>
      <w:r>
        <w:tab/>
      </w:r>
    </w:p>
    <w:p w:rsidR="00DC79B3" w:rsidRDefault="00DC79B3" w:rsidP="00DC79B3">
      <w:pPr>
        <w:tabs>
          <w:tab w:val="left" w:pos="3420"/>
        </w:tabs>
      </w:pPr>
      <w:r>
        <w:t>R Irvine</w:t>
      </w:r>
    </w:p>
    <w:p w:rsidR="00DC79B3" w:rsidRPr="00EF1C6A" w:rsidRDefault="00DC79B3" w:rsidP="00DC79B3">
      <w:pPr>
        <w:tabs>
          <w:tab w:val="left" w:pos="3420"/>
        </w:tabs>
      </w:pPr>
      <w:r>
        <w:t>Principal</w:t>
      </w:r>
    </w:p>
    <w:sectPr w:rsidR="00DC79B3" w:rsidRPr="00EF1C6A" w:rsidSect="00DC7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20"/>
    <w:rsid w:val="000076B3"/>
    <w:rsid w:val="000C58BA"/>
    <w:rsid w:val="005505BF"/>
    <w:rsid w:val="005A3F01"/>
    <w:rsid w:val="005C43DA"/>
    <w:rsid w:val="008621C9"/>
    <w:rsid w:val="00B815C7"/>
    <w:rsid w:val="00D33C72"/>
    <w:rsid w:val="00DC79B3"/>
    <w:rsid w:val="00EF1C6A"/>
    <w:rsid w:val="00F62993"/>
    <w:rsid w:val="00F7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FC58A90E</Template>
  <TotalTime>68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Osborne</dc:creator>
  <cp:lastModifiedBy>L Osborne</cp:lastModifiedBy>
  <cp:revision>7</cp:revision>
  <cp:lastPrinted>2017-05-09T07:56:00Z</cp:lastPrinted>
  <dcterms:created xsi:type="dcterms:W3CDTF">2017-05-08T13:29:00Z</dcterms:created>
  <dcterms:modified xsi:type="dcterms:W3CDTF">2017-05-09T08:10:00Z</dcterms:modified>
</cp:coreProperties>
</file>