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7C" w:rsidRDefault="00CA2DBA">
      <w:r>
        <w:t>Dear Parent/ Carer,</w:t>
      </w:r>
    </w:p>
    <w:p w:rsidR="00CA2DBA" w:rsidRDefault="00CA2DBA">
      <w:r>
        <w:t xml:space="preserve">This has been a very busy week in school. The P5’s </w:t>
      </w:r>
      <w:proofErr w:type="gramStart"/>
      <w:r>
        <w:t>have</w:t>
      </w:r>
      <w:proofErr w:type="gramEnd"/>
      <w:r>
        <w:t xml:space="preserve"> been on a trip to the Ulster Museum, and the P6’s have visited both Wellington and Methodist College. Mrs Johnston has been working very hard after school to prepare the children who are hoping to take the AQE and/or GL tests, </w:t>
      </w:r>
      <w:r w:rsidR="00DF6498">
        <w:t>our thanks to her</w:t>
      </w:r>
      <w:r>
        <w:t>, and encouragement to the children!</w:t>
      </w:r>
    </w:p>
    <w:p w:rsidR="00CA2DBA" w:rsidRDefault="00CA2DBA">
      <w:r>
        <w:t>You have all received a letter informing you of the class structure for next year. You will get written confirmation of next year’s teacher in your child’s report (to be given out on Thursday 28</w:t>
      </w:r>
      <w:r w:rsidRPr="00CA2DBA">
        <w:rPr>
          <w:vertAlign w:val="superscript"/>
        </w:rPr>
        <w:t>th</w:t>
      </w:r>
      <w:r>
        <w:t xml:space="preserve"> June).</w:t>
      </w:r>
      <w:r w:rsidR="0006456F">
        <w:t xml:space="preserve"> Reports will be given to the children. If your child is not in school, you may collect the report from the Office, or send in a stamped addressed envelope and it will be posted to you. </w:t>
      </w:r>
      <w:r>
        <w:t xml:space="preserve"> If your child is to be in a composite class</w:t>
      </w:r>
      <w:r w:rsidR="0006456F">
        <w:t>,</w:t>
      </w:r>
      <w:r>
        <w:t xml:space="preserve"> you will have received a separate letter inviting you to an explanatory meeting yesterday. Many parents came and had their queries answered. I have arranged a meeting on Monday at 2.45 for those parents who contacted me to say they could not attend yesterday. I have produced an information sheet on composite classes, if you would like a copy please ask your child’</w:t>
      </w:r>
      <w:r w:rsidR="001E719A">
        <w:t>s teacher. These changes are due to the funding crisis. I will out a templ</w:t>
      </w:r>
      <w:r w:rsidR="00E8225C">
        <w:t>a</w:t>
      </w:r>
      <w:bookmarkStart w:id="0" w:name="_GoBack"/>
      <w:bookmarkEnd w:id="0"/>
      <w:r w:rsidR="001E719A">
        <w:t xml:space="preserve">te letter on the website next week which you can personalise and send to your MLA/ EA. </w:t>
      </w:r>
      <w:r>
        <w:t xml:space="preserve"> </w:t>
      </w:r>
    </w:p>
    <w:p w:rsidR="00CA2DBA" w:rsidRDefault="00CA2DBA">
      <w:r>
        <w:t>Next week is the long awaited P7 trip to York. The children are accompanied by Mrs Johnston, Mrs Lewis and Mr Melville</w:t>
      </w:r>
      <w:r w:rsidR="00DF6498">
        <w:t xml:space="preserve">, our thanks to them for giving of their time to make this trip possible. I am teaching Mr Melville’s class and P6J will be taught by Miss Stevenson. </w:t>
      </w:r>
      <w:r w:rsidR="0006456F">
        <w:t>The P7 Leavers’ Service is on Thursday 28</w:t>
      </w:r>
      <w:r w:rsidR="0006456F" w:rsidRPr="0006456F">
        <w:rPr>
          <w:vertAlign w:val="superscript"/>
        </w:rPr>
        <w:t>th</w:t>
      </w:r>
      <w:r w:rsidR="0006456F">
        <w:t xml:space="preserve"> at 9.30 a.m., all P7 parents are invited to attend. </w:t>
      </w:r>
    </w:p>
    <w:p w:rsidR="00DF6498" w:rsidRDefault="00DF6498">
      <w:r>
        <w:t>Please see below for the menus and Clubs for the next two weeks:</w:t>
      </w:r>
    </w:p>
    <w:p w:rsidR="00DF6498" w:rsidRDefault="00DF6498">
      <w:r>
        <w:t>Mon 18</w:t>
      </w:r>
      <w:r w:rsidRPr="00DF6498">
        <w:rPr>
          <w:vertAlign w:val="superscript"/>
        </w:rPr>
        <w:t>th</w:t>
      </w:r>
      <w:r>
        <w:t>: fish finger/ pasta carbonara/ cheesy veggie pasta, potatoes, peas, baked beans, vanilla sponge and custard</w:t>
      </w:r>
    </w:p>
    <w:p w:rsidR="00DF6498" w:rsidRDefault="00DF6498">
      <w:r>
        <w:t>Tues 19</w:t>
      </w:r>
      <w:r w:rsidRPr="00DF6498">
        <w:rPr>
          <w:vertAlign w:val="superscript"/>
        </w:rPr>
        <w:t>th</w:t>
      </w:r>
      <w:r>
        <w:t xml:space="preserve">: Chicken/ veggie curry/ casserole, rice, potatoes, naan bread, carrots, </w:t>
      </w:r>
      <w:proofErr w:type="spellStart"/>
      <w:r>
        <w:t>banoffee</w:t>
      </w:r>
      <w:proofErr w:type="spellEnd"/>
      <w:r>
        <w:t xml:space="preserve"> pot or strawberry cheesecake pot</w:t>
      </w:r>
    </w:p>
    <w:p w:rsidR="00DF6498" w:rsidRDefault="00DF6498">
      <w:r>
        <w:t>Wed 20</w:t>
      </w:r>
      <w:r w:rsidRPr="00DF6498">
        <w:rPr>
          <w:vertAlign w:val="superscript"/>
        </w:rPr>
        <w:t>th</w:t>
      </w:r>
      <w:r>
        <w:t xml:space="preserve">: Gammon/ </w:t>
      </w:r>
      <w:proofErr w:type="spellStart"/>
      <w:r>
        <w:t>quorn</w:t>
      </w:r>
      <w:proofErr w:type="spellEnd"/>
      <w:r>
        <w:t xml:space="preserve"> fillet, stuffing, broccoli and cauliflower, roast and mash potato, frozen mousse, fresh fruit.</w:t>
      </w:r>
    </w:p>
    <w:p w:rsidR="00DF6498" w:rsidRDefault="00DF6498">
      <w:r>
        <w:t>Thurs 21</w:t>
      </w:r>
      <w:r w:rsidRPr="00DF6498">
        <w:rPr>
          <w:vertAlign w:val="superscript"/>
        </w:rPr>
        <w:t>st</w:t>
      </w:r>
      <w:r>
        <w:t>: Ham and cheese pizza/ cheesy baked potato/ beef chilli, salad, coleslaw, rice pudding</w:t>
      </w:r>
    </w:p>
    <w:p w:rsidR="00DF6498" w:rsidRDefault="00DF6498">
      <w:r>
        <w:t>Fri 22</w:t>
      </w:r>
      <w:r w:rsidRPr="00DF6498">
        <w:rPr>
          <w:vertAlign w:val="superscript"/>
        </w:rPr>
        <w:t>nd</w:t>
      </w:r>
      <w:r>
        <w:t>: Veggie/ sausage/ tuna mayo wrap, mashed potato, peas and sweetcorn, fresh fruit, strawberry milkshake</w:t>
      </w:r>
    </w:p>
    <w:p w:rsidR="00DF6498" w:rsidRDefault="00DF6498">
      <w:r>
        <w:t>Mon 25</w:t>
      </w:r>
      <w:r w:rsidRPr="00DF6498">
        <w:rPr>
          <w:vertAlign w:val="superscript"/>
        </w:rPr>
        <w:t>th</w:t>
      </w:r>
      <w:r>
        <w:t>: Chicken nuggets/ cheese and tomato pizza. Diced potato, sweetcorn, salad, chocolate sponge and custard</w:t>
      </w:r>
    </w:p>
    <w:p w:rsidR="00DF6498" w:rsidRDefault="00DF6498">
      <w:r>
        <w:t>Tues 26</w:t>
      </w:r>
      <w:r w:rsidRPr="00DF6498">
        <w:rPr>
          <w:vertAlign w:val="superscript"/>
        </w:rPr>
        <w:t>th</w:t>
      </w:r>
      <w:r>
        <w:t xml:space="preserve">: </w:t>
      </w:r>
      <w:r w:rsidR="0006456F">
        <w:t>Beef casserole/ veggie burgers/ Beef in black bean sauce, rice, potato, peas &amp; carrots, frozen fruit mousse</w:t>
      </w:r>
    </w:p>
    <w:p w:rsidR="0006456F" w:rsidRDefault="0006456F">
      <w:r>
        <w:t>Wed 27</w:t>
      </w:r>
      <w:r w:rsidRPr="0006456F">
        <w:rPr>
          <w:vertAlign w:val="superscript"/>
        </w:rPr>
        <w:t>th</w:t>
      </w:r>
      <w:r>
        <w:t xml:space="preserve">: Whiting fillet/ macaroni cheese, baked beans, potato, salad, date </w:t>
      </w:r>
      <w:proofErr w:type="spellStart"/>
      <w:r>
        <w:t>krispie</w:t>
      </w:r>
      <w:proofErr w:type="spellEnd"/>
      <w:r>
        <w:t>, custard</w:t>
      </w:r>
    </w:p>
    <w:p w:rsidR="0006456F" w:rsidRDefault="0006456F">
      <w:r>
        <w:t>Thurs 28</w:t>
      </w:r>
      <w:r w:rsidRPr="0006456F">
        <w:rPr>
          <w:vertAlign w:val="superscript"/>
        </w:rPr>
        <w:t>th</w:t>
      </w:r>
      <w:r>
        <w:t xml:space="preserve">: Roast Chicken/ </w:t>
      </w:r>
      <w:proofErr w:type="spellStart"/>
      <w:r>
        <w:t>quorn</w:t>
      </w:r>
      <w:proofErr w:type="spellEnd"/>
      <w:r>
        <w:t>, roast and mashed potato, broccoli, carrots, fresh fruit cup/ yoghurt</w:t>
      </w:r>
    </w:p>
    <w:p w:rsidR="0006456F" w:rsidRDefault="0006456F"/>
    <w:p w:rsidR="0006456F" w:rsidRDefault="0006456F">
      <w:proofErr w:type="spellStart"/>
      <w:r>
        <w:t>Monkeynastix</w:t>
      </w:r>
      <w:proofErr w:type="spellEnd"/>
      <w:r>
        <w:t>, cricket and P4/5 football are all on next week.</w:t>
      </w:r>
    </w:p>
    <w:p w:rsidR="0006456F" w:rsidRDefault="0006456F"/>
    <w:p w:rsidR="0006456F" w:rsidRDefault="0006456F">
      <w:r>
        <w:t>T Crawford</w:t>
      </w:r>
    </w:p>
    <w:p w:rsidR="00DF6498" w:rsidRDefault="00DF6498"/>
    <w:sectPr w:rsidR="00DF6498" w:rsidSect="000645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BA"/>
    <w:rsid w:val="0006456F"/>
    <w:rsid w:val="001E719A"/>
    <w:rsid w:val="004C0D7C"/>
    <w:rsid w:val="00CA2DBA"/>
    <w:rsid w:val="00D104D7"/>
    <w:rsid w:val="00DF6498"/>
    <w:rsid w:val="00E8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5D85"/>
  <w15:chartTrackingRefBased/>
  <w15:docId w15:val="{2226022F-AB33-46B5-884E-1AB52A35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21E30C33.dotm</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Crawford</dc:creator>
  <cp:keywords/>
  <dc:description/>
  <cp:lastModifiedBy>T Crawford</cp:lastModifiedBy>
  <cp:revision>2</cp:revision>
  <dcterms:created xsi:type="dcterms:W3CDTF">2018-06-15T14:35:00Z</dcterms:created>
  <dcterms:modified xsi:type="dcterms:W3CDTF">2018-06-15T14:35:00Z</dcterms:modified>
</cp:coreProperties>
</file>